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F4" w:rsidRDefault="001E56F4" w:rsidP="00C9290D">
      <w:pPr>
        <w:pStyle w:val="MDPI12title"/>
        <w:rPr>
          <w:rFonts w:ascii="Zilla Slab" w:hAnsi="Zilla Slab"/>
        </w:rPr>
      </w:pPr>
    </w:p>
    <w:p w:rsidR="00C9290D" w:rsidRPr="004F18F5" w:rsidRDefault="00C9290D" w:rsidP="00C9290D">
      <w:pPr>
        <w:pStyle w:val="MDPI12title"/>
        <w:rPr>
          <w:rFonts w:ascii="Zilla Slab" w:hAnsi="Zilla Slab"/>
        </w:rPr>
      </w:pPr>
      <w:r w:rsidRPr="004F18F5">
        <w:rPr>
          <w:rFonts w:ascii="Zilla Slab" w:hAnsi="Zilla Slab"/>
        </w:rPr>
        <w:t>Title</w:t>
      </w:r>
    </w:p>
    <w:p w:rsidR="00F20232" w:rsidRDefault="00C9290D" w:rsidP="00C9290D">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bookmarkStart w:id="0" w:name="_GoBack"/>
      <w:bookmarkEnd w:id="0"/>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F20232" w:rsidRPr="00661D1F" w:rsidTr="000424A6">
        <w:tc>
          <w:tcPr>
            <w:tcW w:w="2410" w:type="dxa"/>
            <w:shd w:val="clear" w:color="auto" w:fill="auto"/>
          </w:tcPr>
          <w:p w:rsidR="00F20232" w:rsidRPr="004F18F5" w:rsidRDefault="00F20232" w:rsidP="00C05252">
            <w:pPr>
              <w:pStyle w:val="MDPI14history"/>
              <w:spacing w:after="120"/>
              <w:rPr>
                <w:rFonts w:eastAsia="DengXian"/>
              </w:rPr>
            </w:pPr>
          </w:p>
        </w:tc>
      </w:tr>
    </w:tbl>
    <w:p w:rsidR="00C9290D" w:rsidRPr="00D945EC" w:rsidRDefault="000D2E99" w:rsidP="00C9290D">
      <w:pPr>
        <w:pStyle w:val="MDPI16affiliation"/>
      </w:pPr>
      <w:r w:rsidRPr="000D2E99">
        <w:rPr>
          <w:vertAlign w:val="superscript"/>
        </w:rPr>
        <w:t>1</w:t>
      </w:r>
      <w:r w:rsidR="00C9290D" w:rsidRPr="00D945EC">
        <w:tab/>
        <w:t>Affiliation 1; e-mail@e-mail.com</w:t>
      </w:r>
    </w:p>
    <w:p w:rsidR="00C9290D" w:rsidRPr="00D945EC" w:rsidRDefault="00C9290D" w:rsidP="00C9290D">
      <w:pPr>
        <w:pStyle w:val="MDPI16affiliation"/>
      </w:pPr>
      <w:r w:rsidRPr="00D945EC">
        <w:rPr>
          <w:vertAlign w:val="superscript"/>
        </w:rPr>
        <w:t>2</w:t>
      </w:r>
      <w:r w:rsidRPr="00D945EC">
        <w:tab/>
        <w:t>Affiliation 2; e-mail@e-mail.com</w:t>
      </w:r>
    </w:p>
    <w:p w:rsidR="00C9290D" w:rsidRPr="00550626" w:rsidRDefault="00C9290D" w:rsidP="00C9290D">
      <w:pPr>
        <w:pStyle w:val="MDPI16affiliation"/>
      </w:pPr>
      <w:r w:rsidRPr="003D0EA6">
        <w:rPr>
          <w:b/>
        </w:rPr>
        <w:t>*</w:t>
      </w:r>
      <w:r w:rsidRPr="00D945EC">
        <w:tab/>
        <w:t>Correspondence: e-m</w:t>
      </w:r>
      <w:r w:rsidR="00A4787A">
        <w:t xml:space="preserve">ail@e-mail.com; Tel.: </w:t>
      </w:r>
      <w:proofErr w:type="gramStart"/>
      <w:r w:rsidR="00A4787A">
        <w:t>(</w:t>
      </w:r>
      <w:r w:rsidRPr="00D945EC">
        <w:t xml:space="preserve"> include</w:t>
      </w:r>
      <w:proofErr w:type="gramEnd"/>
      <w:r w:rsidRPr="00D945EC">
        <w:t xml:space="preserve"> country code; if there are multiple correspondin</w:t>
      </w:r>
      <w:r>
        <w:t>g a</w:t>
      </w:r>
      <w:r>
        <w:t>u</w:t>
      </w:r>
      <w:r>
        <w:t>thors, add author initials)</w:t>
      </w:r>
    </w:p>
    <w:p w:rsidR="00C9290D" w:rsidRPr="00550626" w:rsidRDefault="00C9290D" w:rsidP="00C9290D">
      <w:pPr>
        <w:pStyle w:val="MDPI17abstract"/>
        <w:rPr>
          <w:szCs w:val="18"/>
        </w:rPr>
      </w:pPr>
      <w:r w:rsidRPr="00550626">
        <w:rPr>
          <w:b/>
          <w:szCs w:val="18"/>
        </w:rPr>
        <w:t xml:space="preserve">Abstract: </w:t>
      </w:r>
      <w:r w:rsidRPr="00D945EC">
        <w:rPr>
          <w:szCs w:val="18"/>
        </w:rPr>
        <w:t xml:space="preserve">A single paragraph of about 200 words maximum. For research articles, abstracts should give a pertinent overview of the work. We strongly encourage authors to use the following style of structured abstracts, but without headings: (1) Background: Place the </w:t>
      </w:r>
      <w:proofErr w:type="gramStart"/>
      <w:r w:rsidRPr="00D945EC">
        <w:rPr>
          <w:szCs w:val="18"/>
        </w:rPr>
        <w:t>question addressed in a broad context and highlight</w:t>
      </w:r>
      <w:proofErr w:type="gramEnd"/>
      <w:r w:rsidRPr="00D945EC">
        <w:rPr>
          <w:szCs w:val="18"/>
        </w:rPr>
        <w:t xml:space="preserve"> the purpose of the study</w:t>
      </w:r>
      <w:r w:rsidR="00BD3A5E">
        <w:rPr>
          <w:szCs w:val="18"/>
        </w:rPr>
        <w:t xml:space="preserve">; (2) Methods: briefly describe the main methods or treatments applied; (3) Results: summarize the </w:t>
      </w:r>
      <w:r w:rsidR="001D3076">
        <w:rPr>
          <w:szCs w:val="18"/>
        </w:rPr>
        <w:t>article</w:t>
      </w:r>
      <w:r w:rsidR="001D3076">
        <w:rPr>
          <w:rFonts w:hint="eastAsia"/>
          <w:szCs w:val="18"/>
        </w:rPr>
        <w:t>’</w:t>
      </w:r>
      <w:r w:rsidR="001D3076">
        <w:rPr>
          <w:szCs w:val="18"/>
        </w:rPr>
        <w:t>s</w:t>
      </w:r>
      <w:r w:rsidR="00BD3A5E">
        <w:rPr>
          <w:szCs w:val="18"/>
        </w:rPr>
        <w:t xml:space="preserve"> main findings; (4) Conclusions: indicate the main conclus</w:t>
      </w:r>
      <w:r w:rsidR="002E351E">
        <w:rPr>
          <w:szCs w:val="18"/>
        </w:rPr>
        <w:t>ions or interpretations. The ab</w:t>
      </w:r>
      <w:r w:rsidR="00BD3A5E">
        <w:rPr>
          <w:szCs w:val="18"/>
        </w:rPr>
        <w:t>stract should be an objective representation of the article and it must not contain results that are not presented and substantiated in the main text and should not exaggerate the main conclusions.</w:t>
      </w:r>
    </w:p>
    <w:p w:rsidR="00C9290D" w:rsidRPr="00550626" w:rsidRDefault="00C9290D" w:rsidP="00C9290D">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92617">
        <w:rPr>
          <w:szCs w:val="18"/>
        </w:rPr>
        <w:t xml:space="preserve">specific to the article yet </w:t>
      </w:r>
      <w:r w:rsidRPr="00D945EC">
        <w:rPr>
          <w:szCs w:val="18"/>
        </w:rPr>
        <w:t>reasonably common within the subject discipline.)</w:t>
      </w:r>
    </w:p>
    <w:p w:rsidR="00C9290D" w:rsidRPr="00550626" w:rsidRDefault="00C9290D" w:rsidP="00C9290D">
      <w:pPr>
        <w:pStyle w:val="MDPI19line"/>
      </w:pPr>
    </w:p>
    <w:sectPr w:rsidR="00C9290D" w:rsidRPr="00550626" w:rsidSect="006E1A12">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6F" w:rsidRDefault="00945D6F">
      <w:pPr>
        <w:spacing w:line="240" w:lineRule="auto"/>
      </w:pPr>
      <w:r>
        <w:separator/>
      </w:r>
    </w:p>
  </w:endnote>
  <w:endnote w:type="continuationSeparator" w:id="0">
    <w:p w:rsidR="00945D6F" w:rsidRDefault="00945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Zilla Slab">
    <w:altName w:val="Times New Roman"/>
    <w:charset w:val="00"/>
    <w:family w:val="auto"/>
    <w:pitch w:val="variable"/>
    <w:sig w:usb0="00000001" w:usb1="5001E47B" w:usb2="00000000" w:usb3="00000000" w:csb0="0000009B" w:csb1="00000000"/>
  </w:font>
  <w:font w:name="DengXian">
    <w:altName w:val="SimSun"/>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1F" w:rsidRPr="00717E37" w:rsidRDefault="00922B1F" w:rsidP="00922B1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09" w:rsidRDefault="00DE4709" w:rsidP="00EC0B89">
    <w:pPr>
      <w:pStyle w:val="MDPIfooterfirstpage"/>
      <w:pBdr>
        <w:top w:val="single" w:sz="4" w:space="0" w:color="000000"/>
      </w:pBdr>
      <w:adjustRightInd w:val="0"/>
      <w:snapToGrid w:val="0"/>
      <w:spacing w:before="480" w:line="100" w:lineRule="exac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6F" w:rsidRDefault="00945D6F">
      <w:pPr>
        <w:spacing w:line="240" w:lineRule="auto"/>
      </w:pPr>
      <w:r>
        <w:separator/>
      </w:r>
    </w:p>
  </w:footnote>
  <w:footnote w:type="continuationSeparator" w:id="0">
    <w:p w:rsidR="00945D6F" w:rsidRDefault="00945D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1F" w:rsidRDefault="00922B1F" w:rsidP="00922B1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09" w:rsidRDefault="004F18F5" w:rsidP="007E3D17">
    <w:pPr>
      <w:tabs>
        <w:tab w:val="right" w:pos="10466"/>
      </w:tabs>
      <w:adjustRightInd w:val="0"/>
      <w:snapToGrid w:val="0"/>
      <w:spacing w:line="240" w:lineRule="auto"/>
      <w:rPr>
        <w:sz w:val="16"/>
      </w:rPr>
    </w:pPr>
    <w:r>
      <w:rPr>
        <w:i/>
        <w:sz w:val="16"/>
      </w:rPr>
      <w:t xml:space="preserve">ICEIT, </w:t>
    </w:r>
    <w:r w:rsidR="009B4FB9">
      <w:rPr>
        <w:b/>
        <w:sz w:val="16"/>
      </w:rPr>
      <w:t>2023</w:t>
    </w:r>
    <w:r>
      <w:rPr>
        <w:sz w:val="16"/>
      </w:rPr>
      <w:t>,</w:t>
    </w:r>
    <w:r w:rsidR="007E3D17">
      <w:rPr>
        <w:sz w:val="16"/>
      </w:rPr>
      <w:tab/>
    </w:r>
    <w:r w:rsidR="00487046">
      <w:rPr>
        <w:sz w:val="16"/>
      </w:rPr>
      <w:fldChar w:fldCharType="begin"/>
    </w:r>
    <w:r w:rsidR="00487046">
      <w:rPr>
        <w:sz w:val="16"/>
      </w:rPr>
      <w:instrText xml:space="preserve"> PAGE   \* MERGEFORMAT </w:instrText>
    </w:r>
    <w:r w:rsidR="00487046">
      <w:rPr>
        <w:sz w:val="16"/>
      </w:rPr>
      <w:fldChar w:fldCharType="separate"/>
    </w:r>
    <w:r w:rsidR="004E006D">
      <w:rPr>
        <w:sz w:val="16"/>
      </w:rPr>
      <w:t>2</w:t>
    </w:r>
    <w:r w:rsidR="00487046">
      <w:rPr>
        <w:sz w:val="16"/>
      </w:rPr>
      <w:fldChar w:fldCharType="end"/>
    </w:r>
    <w:r w:rsidR="00487046">
      <w:rPr>
        <w:sz w:val="16"/>
      </w:rPr>
      <w:t xml:space="preserve"> of </w:t>
    </w:r>
    <w:r w:rsidR="00487046">
      <w:rPr>
        <w:sz w:val="16"/>
      </w:rPr>
      <w:fldChar w:fldCharType="begin"/>
    </w:r>
    <w:r w:rsidR="00487046">
      <w:rPr>
        <w:sz w:val="16"/>
      </w:rPr>
      <w:instrText xml:space="preserve"> NUMPAGES   \* MERGEFORMAT </w:instrText>
    </w:r>
    <w:r w:rsidR="00487046">
      <w:rPr>
        <w:sz w:val="16"/>
      </w:rPr>
      <w:fldChar w:fldCharType="separate"/>
    </w:r>
    <w:r w:rsidR="004E006D">
      <w:rPr>
        <w:sz w:val="16"/>
      </w:rPr>
      <w:t>4</w:t>
    </w:r>
    <w:r w:rsidR="00487046">
      <w:rPr>
        <w:sz w:val="16"/>
      </w:rPr>
      <w:fldChar w:fldCharType="end"/>
    </w:r>
  </w:p>
  <w:p w:rsidR="00922B1F" w:rsidRPr="00B913EA" w:rsidRDefault="00922B1F" w:rsidP="00EC0B8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780"/>
      <w:gridCol w:w="4056"/>
      <w:gridCol w:w="2651"/>
    </w:tblGrid>
    <w:tr w:rsidR="00DE4709" w:rsidRPr="007E3D17" w:rsidTr="000424A6">
      <w:trPr>
        <w:trHeight w:val="686"/>
      </w:trPr>
      <w:tc>
        <w:tcPr>
          <w:tcW w:w="3780" w:type="dxa"/>
          <w:shd w:val="clear" w:color="auto" w:fill="auto"/>
          <w:vAlign w:val="center"/>
        </w:tcPr>
        <w:p w:rsidR="00DE4709" w:rsidRPr="004F18F5" w:rsidRDefault="000424A6" w:rsidP="007E3D17">
          <w:pPr>
            <w:pStyle w:val="Header"/>
            <w:pBdr>
              <w:bottom w:val="none" w:sz="0" w:space="0" w:color="auto"/>
            </w:pBdr>
            <w:jc w:val="left"/>
            <w:rPr>
              <w:rFonts w:ascii="Verdana" w:eastAsia="DengXian" w:hAnsi="Verdana"/>
              <w:b/>
              <w:bCs/>
            </w:rPr>
          </w:pPr>
          <w:r w:rsidRPr="004F18F5">
            <w:rPr>
              <w:rFonts w:ascii="Verdana" w:eastAsia="DengXian" w:hAnsi="Verdana"/>
              <w:b/>
              <w:bCs/>
            </w:rPr>
            <w:t>INTERNATIONAL CONFERENCE ON ENGINEERING AND INNOVATIVE TECHNOLOGY</w:t>
          </w:r>
        </w:p>
      </w:tc>
      <w:tc>
        <w:tcPr>
          <w:tcW w:w="4056" w:type="dxa"/>
          <w:shd w:val="clear" w:color="auto" w:fill="auto"/>
          <w:vAlign w:val="center"/>
        </w:tcPr>
        <w:p w:rsidR="00DE4709" w:rsidRPr="00661D1F" w:rsidRDefault="004F18F5" w:rsidP="004F18F5">
          <w:pPr>
            <w:pStyle w:val="Header"/>
            <w:pBdr>
              <w:bottom w:val="none" w:sz="0" w:space="0" w:color="auto"/>
            </w:pBdr>
            <w:rPr>
              <w:rFonts w:eastAsia="DengXian"/>
              <w:b/>
              <w:bCs/>
            </w:rPr>
          </w:pPr>
          <w:r>
            <w:rPr>
              <w:rFonts w:eastAsia="DengXian"/>
              <w:b/>
              <w:bCs/>
            </w:rPr>
            <w:t xml:space="preserve">                          </w:t>
          </w:r>
        </w:p>
      </w:tc>
      <w:tc>
        <w:tcPr>
          <w:tcW w:w="2651" w:type="dxa"/>
          <w:shd w:val="clear" w:color="auto" w:fill="auto"/>
          <w:vAlign w:val="center"/>
        </w:tcPr>
        <w:p w:rsidR="00DE4709" w:rsidRPr="00661D1F" w:rsidRDefault="0038551F" w:rsidP="008135AD">
          <w:pPr>
            <w:pStyle w:val="Header"/>
            <w:pBdr>
              <w:bottom w:val="none" w:sz="0" w:space="0" w:color="auto"/>
            </w:pBdr>
            <w:jc w:val="right"/>
            <w:rPr>
              <w:rFonts w:eastAsia="DengXian"/>
              <w:b/>
              <w:bCs/>
            </w:rPr>
          </w:pPr>
          <w:r w:rsidRPr="0038551F">
            <w:rPr>
              <w:b/>
              <w:lang w:val="en-GB" w:eastAsia="en-GB"/>
            </w:rPr>
            <w:drawing>
              <wp:inline distT="0" distB="0" distL="0" distR="0" wp14:anchorId="68567C3C" wp14:editId="58E8F89D">
                <wp:extent cx="654050" cy="412750"/>
                <wp:effectExtent l="0" t="0" r="0" b="6350"/>
                <wp:docPr id="9" name="Picture 9" descr="C:\Users\pc\Downloads\I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IC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68" cy="413140"/>
                        </a:xfrm>
                        <a:prstGeom prst="rect">
                          <a:avLst/>
                        </a:prstGeom>
                        <a:noFill/>
                        <a:ln>
                          <a:noFill/>
                        </a:ln>
                      </pic:spPr>
                    </pic:pic>
                  </a:graphicData>
                </a:graphic>
              </wp:inline>
            </w:drawing>
          </w:r>
        </w:p>
      </w:tc>
    </w:tr>
  </w:tbl>
  <w:p w:rsidR="00922B1F" w:rsidRPr="00DE4709" w:rsidRDefault="00922B1F" w:rsidP="00EC0B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8F5"/>
    <w:multiLevelType w:val="hybridMultilevel"/>
    <w:tmpl w:val="11B4802E"/>
    <w:lvl w:ilvl="0" w:tplc="8340D3E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nsid w:val="56054540"/>
    <w:multiLevelType w:val="hybridMultilevel"/>
    <w:tmpl w:val="2BFE33BC"/>
    <w:lvl w:ilvl="0" w:tplc="D9563CC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E60FC"/>
    <w:multiLevelType w:val="hybridMultilevel"/>
    <w:tmpl w:val="F7C0263A"/>
    <w:lvl w:ilvl="0" w:tplc="C200EA6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E1980"/>
    <w:multiLevelType w:val="hybridMultilevel"/>
    <w:tmpl w:val="889A1976"/>
    <w:lvl w:ilvl="0" w:tplc="878EC84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10"/>
  </w:num>
  <w:num w:numId="13">
    <w:abstractNumId w:val="7"/>
  </w:num>
  <w:num w:numId="14">
    <w:abstractNumId w:val="1"/>
  </w:num>
  <w:num w:numId="15">
    <w:abstractNumId w:val="0"/>
  </w:num>
  <w:num w:numId="16">
    <w:abstractNumId w:val="6"/>
  </w:num>
  <w:num w:numId="17">
    <w:abstractNumId w:val="0"/>
  </w:num>
  <w:num w:numId="18">
    <w:abstractNumId w:val="7"/>
  </w:num>
  <w:num w:numId="19">
    <w:abstractNumId w:val="1"/>
  </w:num>
  <w:num w:numId="20">
    <w:abstractNumId w:val="0"/>
  </w:num>
  <w:num w:numId="21">
    <w:abstractNumId w:val="1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A6"/>
    <w:rsid w:val="00032AA5"/>
    <w:rsid w:val="000339E8"/>
    <w:rsid w:val="0003783F"/>
    <w:rsid w:val="0004194B"/>
    <w:rsid w:val="000424A6"/>
    <w:rsid w:val="0009574A"/>
    <w:rsid w:val="000A0F10"/>
    <w:rsid w:val="000C14BD"/>
    <w:rsid w:val="000D2E99"/>
    <w:rsid w:val="000F3875"/>
    <w:rsid w:val="000F52FB"/>
    <w:rsid w:val="00110EB0"/>
    <w:rsid w:val="00112020"/>
    <w:rsid w:val="00112BEF"/>
    <w:rsid w:val="001225DA"/>
    <w:rsid w:val="001461D6"/>
    <w:rsid w:val="001734B6"/>
    <w:rsid w:val="001A4E3F"/>
    <w:rsid w:val="001C341E"/>
    <w:rsid w:val="001C3A2C"/>
    <w:rsid w:val="001C7392"/>
    <w:rsid w:val="001D3076"/>
    <w:rsid w:val="001E2AEB"/>
    <w:rsid w:val="001E4A8E"/>
    <w:rsid w:val="001E56F4"/>
    <w:rsid w:val="001E597E"/>
    <w:rsid w:val="001E65E5"/>
    <w:rsid w:val="0020058A"/>
    <w:rsid w:val="0022792B"/>
    <w:rsid w:val="002749FA"/>
    <w:rsid w:val="00295ADF"/>
    <w:rsid w:val="002A49D8"/>
    <w:rsid w:val="002A648E"/>
    <w:rsid w:val="002A6908"/>
    <w:rsid w:val="002D68D5"/>
    <w:rsid w:val="002E351E"/>
    <w:rsid w:val="00305FD9"/>
    <w:rsid w:val="00306464"/>
    <w:rsid w:val="00321D23"/>
    <w:rsid w:val="00326141"/>
    <w:rsid w:val="003557EE"/>
    <w:rsid w:val="0037218F"/>
    <w:rsid w:val="0038551F"/>
    <w:rsid w:val="003B0223"/>
    <w:rsid w:val="003B30BE"/>
    <w:rsid w:val="003B36A5"/>
    <w:rsid w:val="003C20B6"/>
    <w:rsid w:val="003D0EA6"/>
    <w:rsid w:val="003D1580"/>
    <w:rsid w:val="003D1B58"/>
    <w:rsid w:val="003E0E98"/>
    <w:rsid w:val="00401D30"/>
    <w:rsid w:val="00402215"/>
    <w:rsid w:val="00412976"/>
    <w:rsid w:val="0042737D"/>
    <w:rsid w:val="00455B3A"/>
    <w:rsid w:val="0047731A"/>
    <w:rsid w:val="00487046"/>
    <w:rsid w:val="00490D16"/>
    <w:rsid w:val="004946BF"/>
    <w:rsid w:val="004A2B09"/>
    <w:rsid w:val="004A7781"/>
    <w:rsid w:val="004E006D"/>
    <w:rsid w:val="004E5A43"/>
    <w:rsid w:val="004F18F5"/>
    <w:rsid w:val="004F4A2F"/>
    <w:rsid w:val="00501975"/>
    <w:rsid w:val="00502E4F"/>
    <w:rsid w:val="00541FA5"/>
    <w:rsid w:val="00547F6C"/>
    <w:rsid w:val="00564209"/>
    <w:rsid w:val="00567523"/>
    <w:rsid w:val="00580080"/>
    <w:rsid w:val="005C181D"/>
    <w:rsid w:val="005D059B"/>
    <w:rsid w:val="005E0ED6"/>
    <w:rsid w:val="005E2C13"/>
    <w:rsid w:val="005F35AE"/>
    <w:rsid w:val="00601648"/>
    <w:rsid w:val="00602973"/>
    <w:rsid w:val="00617338"/>
    <w:rsid w:val="00645908"/>
    <w:rsid w:val="006554E6"/>
    <w:rsid w:val="00661D1F"/>
    <w:rsid w:val="00670931"/>
    <w:rsid w:val="00671D70"/>
    <w:rsid w:val="00692393"/>
    <w:rsid w:val="0069636B"/>
    <w:rsid w:val="006B7624"/>
    <w:rsid w:val="006C08F3"/>
    <w:rsid w:val="006E1A12"/>
    <w:rsid w:val="006F55D5"/>
    <w:rsid w:val="00703448"/>
    <w:rsid w:val="007154F9"/>
    <w:rsid w:val="00766E28"/>
    <w:rsid w:val="007707A8"/>
    <w:rsid w:val="00770839"/>
    <w:rsid w:val="007A5543"/>
    <w:rsid w:val="007E3D17"/>
    <w:rsid w:val="008131ED"/>
    <w:rsid w:val="008135AD"/>
    <w:rsid w:val="00813755"/>
    <w:rsid w:val="008174E2"/>
    <w:rsid w:val="0083730C"/>
    <w:rsid w:val="008410F7"/>
    <w:rsid w:val="00871966"/>
    <w:rsid w:val="008B5B14"/>
    <w:rsid w:val="008C3A1F"/>
    <w:rsid w:val="008E30A6"/>
    <w:rsid w:val="008E5535"/>
    <w:rsid w:val="008F7826"/>
    <w:rsid w:val="00922B1F"/>
    <w:rsid w:val="0092430E"/>
    <w:rsid w:val="00933951"/>
    <w:rsid w:val="00945D6F"/>
    <w:rsid w:val="009839B5"/>
    <w:rsid w:val="009B2EF7"/>
    <w:rsid w:val="009B4FB9"/>
    <w:rsid w:val="009C2A35"/>
    <w:rsid w:val="009C69D7"/>
    <w:rsid w:val="009D5330"/>
    <w:rsid w:val="009E18F7"/>
    <w:rsid w:val="009F2CA0"/>
    <w:rsid w:val="009F70E6"/>
    <w:rsid w:val="00A40599"/>
    <w:rsid w:val="00A46855"/>
    <w:rsid w:val="00A4787A"/>
    <w:rsid w:val="00A73E8E"/>
    <w:rsid w:val="00A812AE"/>
    <w:rsid w:val="00AA5D7B"/>
    <w:rsid w:val="00AB221C"/>
    <w:rsid w:val="00AC359D"/>
    <w:rsid w:val="00AD22B9"/>
    <w:rsid w:val="00AE32BD"/>
    <w:rsid w:val="00AF2603"/>
    <w:rsid w:val="00AF511D"/>
    <w:rsid w:val="00B0031C"/>
    <w:rsid w:val="00B05F31"/>
    <w:rsid w:val="00B1489B"/>
    <w:rsid w:val="00B21F73"/>
    <w:rsid w:val="00B23BDD"/>
    <w:rsid w:val="00B27BBC"/>
    <w:rsid w:val="00B402AB"/>
    <w:rsid w:val="00B44028"/>
    <w:rsid w:val="00B51241"/>
    <w:rsid w:val="00B76A8D"/>
    <w:rsid w:val="00B85566"/>
    <w:rsid w:val="00B865DB"/>
    <w:rsid w:val="00B90E91"/>
    <w:rsid w:val="00BB29DD"/>
    <w:rsid w:val="00BB3081"/>
    <w:rsid w:val="00BB5780"/>
    <w:rsid w:val="00BB67D1"/>
    <w:rsid w:val="00BD3A5E"/>
    <w:rsid w:val="00BE6091"/>
    <w:rsid w:val="00BF02FA"/>
    <w:rsid w:val="00C05252"/>
    <w:rsid w:val="00C14295"/>
    <w:rsid w:val="00C2154E"/>
    <w:rsid w:val="00C216D1"/>
    <w:rsid w:val="00C57B91"/>
    <w:rsid w:val="00C60B9E"/>
    <w:rsid w:val="00C91554"/>
    <w:rsid w:val="00C9290D"/>
    <w:rsid w:val="00CA01CD"/>
    <w:rsid w:val="00CA18D6"/>
    <w:rsid w:val="00CB7B70"/>
    <w:rsid w:val="00CD0E05"/>
    <w:rsid w:val="00CE059F"/>
    <w:rsid w:val="00D072FD"/>
    <w:rsid w:val="00D315A0"/>
    <w:rsid w:val="00D36AEF"/>
    <w:rsid w:val="00D44E90"/>
    <w:rsid w:val="00D558ED"/>
    <w:rsid w:val="00D84C38"/>
    <w:rsid w:val="00D87BF7"/>
    <w:rsid w:val="00DA31F8"/>
    <w:rsid w:val="00DB4DA3"/>
    <w:rsid w:val="00DB7EFE"/>
    <w:rsid w:val="00DC351F"/>
    <w:rsid w:val="00DE34CD"/>
    <w:rsid w:val="00DE4709"/>
    <w:rsid w:val="00E048FA"/>
    <w:rsid w:val="00E24431"/>
    <w:rsid w:val="00E53152"/>
    <w:rsid w:val="00E83281"/>
    <w:rsid w:val="00E847BE"/>
    <w:rsid w:val="00EB200C"/>
    <w:rsid w:val="00EC0B89"/>
    <w:rsid w:val="00EC1818"/>
    <w:rsid w:val="00EE6362"/>
    <w:rsid w:val="00F0027A"/>
    <w:rsid w:val="00F20232"/>
    <w:rsid w:val="00F83E4A"/>
    <w:rsid w:val="00F92617"/>
    <w:rsid w:val="00F954D5"/>
    <w:rsid w:val="00FA56E8"/>
    <w:rsid w:val="00FB62CB"/>
    <w:rsid w:val="00FD39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0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C9290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9290D"/>
    <w:rPr>
      <w:rFonts w:ascii="Palatino Linotype" w:hAnsi="Palatino Linotype"/>
      <w:noProof/>
      <w:color w:val="000000"/>
      <w:szCs w:val="18"/>
    </w:rPr>
  </w:style>
  <w:style w:type="paragraph" w:styleId="Header">
    <w:name w:val="header"/>
    <w:basedOn w:val="Normal"/>
    <w:link w:val="HeaderChar"/>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135A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135AD"/>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D307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9290D"/>
    <w:rPr>
      <w:rFonts w:cs="Tahoma"/>
      <w:szCs w:val="18"/>
    </w:rPr>
  </w:style>
  <w:style w:type="character" w:customStyle="1" w:styleId="BalloonTextChar">
    <w:name w:val="Balloon Text Char"/>
    <w:link w:val="BalloonText"/>
    <w:uiPriority w:val="99"/>
    <w:rsid w:val="00C9290D"/>
    <w:rPr>
      <w:rFonts w:ascii="Palatino Linotype" w:hAnsi="Palatino Linotype" w:cs="Tahoma"/>
      <w:noProof/>
      <w:color w:val="000000"/>
      <w:szCs w:val="18"/>
    </w:rPr>
  </w:style>
  <w:style w:type="character" w:styleId="LineNumber">
    <w:name w:val="line number"/>
    <w:uiPriority w:val="99"/>
    <w:rsid w:val="006E1A12"/>
    <w:rPr>
      <w:rFonts w:ascii="Palatino Linotype" w:hAnsi="Palatino Linotype"/>
      <w:sz w:val="16"/>
    </w:rPr>
  </w:style>
  <w:style w:type="table" w:customStyle="1" w:styleId="MDPI41threelinetable">
    <w:name w:val="MDPI_4.1_three_line_table"/>
    <w:basedOn w:val="TableNormal"/>
    <w:uiPriority w:val="99"/>
    <w:rsid w:val="00C9290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9290D"/>
    <w:rPr>
      <w:color w:val="0000FF"/>
      <w:u w:val="single"/>
    </w:rPr>
  </w:style>
  <w:style w:type="character" w:customStyle="1" w:styleId="UnresolvedMention">
    <w:name w:val="Unresolved Mention"/>
    <w:uiPriority w:val="99"/>
    <w:semiHidden/>
    <w:unhideWhenUsed/>
    <w:rsid w:val="00FB62CB"/>
    <w:rPr>
      <w:color w:val="605E5C"/>
      <w:shd w:val="clear" w:color="auto" w:fill="E1DFDD"/>
    </w:rPr>
  </w:style>
  <w:style w:type="table" w:styleId="TableGrid">
    <w:name w:val="Table Grid"/>
    <w:basedOn w:val="TableNormal"/>
    <w:uiPriority w:val="59"/>
    <w:rsid w:val="00C9290D"/>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847B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9290D"/>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3B36A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A4E3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9290D"/>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Bibliography">
    <w:name w:val="Bibliography"/>
    <w:basedOn w:val="Normal"/>
    <w:next w:val="Normal"/>
    <w:uiPriority w:val="37"/>
    <w:semiHidden/>
    <w:unhideWhenUsed/>
    <w:rsid w:val="00C9290D"/>
  </w:style>
  <w:style w:type="paragraph" w:styleId="BodyText">
    <w:name w:val="Body Text"/>
    <w:link w:val="BodyTextChar"/>
    <w:rsid w:val="00C9290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9290D"/>
    <w:rPr>
      <w:rFonts w:ascii="Palatino Linotype" w:hAnsi="Palatino Linotype"/>
      <w:color w:val="000000"/>
      <w:sz w:val="24"/>
      <w:lang w:eastAsia="de-DE"/>
    </w:rPr>
  </w:style>
  <w:style w:type="character" w:styleId="CommentReference">
    <w:name w:val="annotation reference"/>
    <w:rsid w:val="00C9290D"/>
    <w:rPr>
      <w:sz w:val="21"/>
      <w:szCs w:val="21"/>
    </w:rPr>
  </w:style>
  <w:style w:type="paragraph" w:styleId="CommentText">
    <w:name w:val="annotation text"/>
    <w:basedOn w:val="Normal"/>
    <w:link w:val="CommentTextChar"/>
    <w:rsid w:val="00C9290D"/>
  </w:style>
  <w:style w:type="character" w:customStyle="1" w:styleId="CommentTextChar">
    <w:name w:val="Comment Text Char"/>
    <w:link w:val="CommentText"/>
    <w:rsid w:val="00C9290D"/>
    <w:rPr>
      <w:rFonts w:ascii="Palatino Linotype" w:hAnsi="Palatino Linotype"/>
      <w:noProof/>
      <w:color w:val="000000"/>
    </w:rPr>
  </w:style>
  <w:style w:type="paragraph" w:styleId="CommentSubject">
    <w:name w:val="annotation subject"/>
    <w:basedOn w:val="CommentText"/>
    <w:next w:val="CommentText"/>
    <w:link w:val="CommentSubjectChar"/>
    <w:rsid w:val="00C9290D"/>
    <w:rPr>
      <w:b/>
      <w:bCs/>
    </w:rPr>
  </w:style>
  <w:style w:type="character" w:customStyle="1" w:styleId="CommentSubjectChar">
    <w:name w:val="Comment Subject Char"/>
    <w:link w:val="CommentSubject"/>
    <w:rsid w:val="00C9290D"/>
    <w:rPr>
      <w:rFonts w:ascii="Palatino Linotype" w:hAnsi="Palatino Linotype"/>
      <w:b/>
      <w:bCs/>
      <w:noProof/>
      <w:color w:val="000000"/>
    </w:rPr>
  </w:style>
  <w:style w:type="character" w:styleId="EndnoteReference">
    <w:name w:val="endnote reference"/>
    <w:rsid w:val="00C9290D"/>
    <w:rPr>
      <w:vertAlign w:val="superscript"/>
    </w:rPr>
  </w:style>
  <w:style w:type="paragraph" w:styleId="EndnoteText">
    <w:name w:val="endnote text"/>
    <w:basedOn w:val="Normal"/>
    <w:link w:val="EndnoteTextChar"/>
    <w:semiHidden/>
    <w:unhideWhenUsed/>
    <w:rsid w:val="00C9290D"/>
    <w:pPr>
      <w:spacing w:line="240" w:lineRule="auto"/>
    </w:pPr>
  </w:style>
  <w:style w:type="character" w:customStyle="1" w:styleId="EndnoteTextChar">
    <w:name w:val="Endnote Text Char"/>
    <w:link w:val="EndnoteText"/>
    <w:semiHidden/>
    <w:rsid w:val="00C9290D"/>
    <w:rPr>
      <w:rFonts w:ascii="Palatino Linotype" w:hAnsi="Palatino Linotype"/>
      <w:noProof/>
      <w:color w:val="000000"/>
    </w:rPr>
  </w:style>
  <w:style w:type="character" w:styleId="FollowedHyperlink">
    <w:name w:val="FollowedHyperlink"/>
    <w:rsid w:val="00C9290D"/>
    <w:rPr>
      <w:color w:val="954F72"/>
      <w:u w:val="single"/>
    </w:rPr>
  </w:style>
  <w:style w:type="paragraph" w:styleId="FootnoteText">
    <w:name w:val="footnote text"/>
    <w:basedOn w:val="Normal"/>
    <w:link w:val="FootnoteTextChar"/>
    <w:semiHidden/>
    <w:unhideWhenUsed/>
    <w:rsid w:val="00C9290D"/>
    <w:pPr>
      <w:spacing w:line="240" w:lineRule="auto"/>
    </w:pPr>
  </w:style>
  <w:style w:type="character" w:customStyle="1" w:styleId="FootnoteTextChar">
    <w:name w:val="Footnote Text Char"/>
    <w:link w:val="FootnoteText"/>
    <w:semiHidden/>
    <w:rsid w:val="00C9290D"/>
    <w:rPr>
      <w:rFonts w:ascii="Palatino Linotype" w:hAnsi="Palatino Linotype"/>
      <w:noProof/>
      <w:color w:val="000000"/>
    </w:rPr>
  </w:style>
  <w:style w:type="paragraph" w:styleId="NormalWeb">
    <w:name w:val="Normal (Web)"/>
    <w:basedOn w:val="Normal"/>
    <w:uiPriority w:val="99"/>
    <w:rsid w:val="00C9290D"/>
    <w:rPr>
      <w:szCs w:val="24"/>
    </w:rPr>
  </w:style>
  <w:style w:type="paragraph" w:customStyle="1" w:styleId="MsoFootnoteText0">
    <w:name w:val="MsoFootnoteText"/>
    <w:basedOn w:val="NormalWeb"/>
    <w:qFormat/>
    <w:rsid w:val="00C9290D"/>
    <w:rPr>
      <w:rFonts w:ascii="Times New Roman" w:hAnsi="Times New Roman"/>
    </w:rPr>
  </w:style>
  <w:style w:type="character" w:styleId="PageNumber">
    <w:name w:val="page number"/>
    <w:rsid w:val="00C9290D"/>
  </w:style>
  <w:style w:type="character" w:styleId="PlaceholderText">
    <w:name w:val="Placeholder Text"/>
    <w:uiPriority w:val="99"/>
    <w:semiHidden/>
    <w:rsid w:val="00C9290D"/>
    <w:rPr>
      <w:color w:val="808080"/>
    </w:rPr>
  </w:style>
  <w:style w:type="paragraph" w:customStyle="1" w:styleId="MDPI71FootNotes">
    <w:name w:val="MDPI_7.1_FootNotes"/>
    <w:qFormat/>
    <w:rsid w:val="00FD397A"/>
    <w:pPr>
      <w:numPr>
        <w:numId w:val="21"/>
      </w:numPr>
      <w:adjustRightInd w:val="0"/>
      <w:snapToGrid w:val="0"/>
      <w:spacing w:line="228" w:lineRule="auto"/>
    </w:pPr>
    <w:rPr>
      <w:rFonts w:ascii="Palatino Linotype" w:eastAsiaTheme="minorEastAsia" w:hAnsi="Palatino Linotype"/>
      <w:noProof/>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0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C9290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9290D"/>
    <w:rPr>
      <w:rFonts w:ascii="Palatino Linotype" w:hAnsi="Palatino Linotype"/>
      <w:noProof/>
      <w:color w:val="000000"/>
      <w:szCs w:val="18"/>
    </w:rPr>
  </w:style>
  <w:style w:type="paragraph" w:styleId="Header">
    <w:name w:val="header"/>
    <w:basedOn w:val="Normal"/>
    <w:link w:val="HeaderChar"/>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135A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135AD"/>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D307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9290D"/>
    <w:rPr>
      <w:rFonts w:cs="Tahoma"/>
      <w:szCs w:val="18"/>
    </w:rPr>
  </w:style>
  <w:style w:type="character" w:customStyle="1" w:styleId="BalloonTextChar">
    <w:name w:val="Balloon Text Char"/>
    <w:link w:val="BalloonText"/>
    <w:uiPriority w:val="99"/>
    <w:rsid w:val="00C9290D"/>
    <w:rPr>
      <w:rFonts w:ascii="Palatino Linotype" w:hAnsi="Palatino Linotype" w:cs="Tahoma"/>
      <w:noProof/>
      <w:color w:val="000000"/>
      <w:szCs w:val="18"/>
    </w:rPr>
  </w:style>
  <w:style w:type="character" w:styleId="LineNumber">
    <w:name w:val="line number"/>
    <w:uiPriority w:val="99"/>
    <w:rsid w:val="006E1A12"/>
    <w:rPr>
      <w:rFonts w:ascii="Palatino Linotype" w:hAnsi="Palatino Linotype"/>
      <w:sz w:val="16"/>
    </w:rPr>
  </w:style>
  <w:style w:type="table" w:customStyle="1" w:styleId="MDPI41threelinetable">
    <w:name w:val="MDPI_4.1_three_line_table"/>
    <w:basedOn w:val="TableNormal"/>
    <w:uiPriority w:val="99"/>
    <w:rsid w:val="00C9290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9290D"/>
    <w:rPr>
      <w:color w:val="0000FF"/>
      <w:u w:val="single"/>
    </w:rPr>
  </w:style>
  <w:style w:type="character" w:customStyle="1" w:styleId="UnresolvedMention">
    <w:name w:val="Unresolved Mention"/>
    <w:uiPriority w:val="99"/>
    <w:semiHidden/>
    <w:unhideWhenUsed/>
    <w:rsid w:val="00FB62CB"/>
    <w:rPr>
      <w:color w:val="605E5C"/>
      <w:shd w:val="clear" w:color="auto" w:fill="E1DFDD"/>
    </w:rPr>
  </w:style>
  <w:style w:type="table" w:styleId="TableGrid">
    <w:name w:val="Table Grid"/>
    <w:basedOn w:val="TableNormal"/>
    <w:uiPriority w:val="59"/>
    <w:rsid w:val="00C9290D"/>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847B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9290D"/>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3B36A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A4E3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9290D"/>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Bibliography">
    <w:name w:val="Bibliography"/>
    <w:basedOn w:val="Normal"/>
    <w:next w:val="Normal"/>
    <w:uiPriority w:val="37"/>
    <w:semiHidden/>
    <w:unhideWhenUsed/>
    <w:rsid w:val="00C9290D"/>
  </w:style>
  <w:style w:type="paragraph" w:styleId="BodyText">
    <w:name w:val="Body Text"/>
    <w:link w:val="BodyTextChar"/>
    <w:rsid w:val="00C9290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9290D"/>
    <w:rPr>
      <w:rFonts w:ascii="Palatino Linotype" w:hAnsi="Palatino Linotype"/>
      <w:color w:val="000000"/>
      <w:sz w:val="24"/>
      <w:lang w:eastAsia="de-DE"/>
    </w:rPr>
  </w:style>
  <w:style w:type="character" w:styleId="CommentReference">
    <w:name w:val="annotation reference"/>
    <w:rsid w:val="00C9290D"/>
    <w:rPr>
      <w:sz w:val="21"/>
      <w:szCs w:val="21"/>
    </w:rPr>
  </w:style>
  <w:style w:type="paragraph" w:styleId="CommentText">
    <w:name w:val="annotation text"/>
    <w:basedOn w:val="Normal"/>
    <w:link w:val="CommentTextChar"/>
    <w:rsid w:val="00C9290D"/>
  </w:style>
  <w:style w:type="character" w:customStyle="1" w:styleId="CommentTextChar">
    <w:name w:val="Comment Text Char"/>
    <w:link w:val="CommentText"/>
    <w:rsid w:val="00C9290D"/>
    <w:rPr>
      <w:rFonts w:ascii="Palatino Linotype" w:hAnsi="Palatino Linotype"/>
      <w:noProof/>
      <w:color w:val="000000"/>
    </w:rPr>
  </w:style>
  <w:style w:type="paragraph" w:styleId="CommentSubject">
    <w:name w:val="annotation subject"/>
    <w:basedOn w:val="CommentText"/>
    <w:next w:val="CommentText"/>
    <w:link w:val="CommentSubjectChar"/>
    <w:rsid w:val="00C9290D"/>
    <w:rPr>
      <w:b/>
      <w:bCs/>
    </w:rPr>
  </w:style>
  <w:style w:type="character" w:customStyle="1" w:styleId="CommentSubjectChar">
    <w:name w:val="Comment Subject Char"/>
    <w:link w:val="CommentSubject"/>
    <w:rsid w:val="00C9290D"/>
    <w:rPr>
      <w:rFonts w:ascii="Palatino Linotype" w:hAnsi="Palatino Linotype"/>
      <w:b/>
      <w:bCs/>
      <w:noProof/>
      <w:color w:val="000000"/>
    </w:rPr>
  </w:style>
  <w:style w:type="character" w:styleId="EndnoteReference">
    <w:name w:val="endnote reference"/>
    <w:rsid w:val="00C9290D"/>
    <w:rPr>
      <w:vertAlign w:val="superscript"/>
    </w:rPr>
  </w:style>
  <w:style w:type="paragraph" w:styleId="EndnoteText">
    <w:name w:val="endnote text"/>
    <w:basedOn w:val="Normal"/>
    <w:link w:val="EndnoteTextChar"/>
    <w:semiHidden/>
    <w:unhideWhenUsed/>
    <w:rsid w:val="00C9290D"/>
    <w:pPr>
      <w:spacing w:line="240" w:lineRule="auto"/>
    </w:pPr>
  </w:style>
  <w:style w:type="character" w:customStyle="1" w:styleId="EndnoteTextChar">
    <w:name w:val="Endnote Text Char"/>
    <w:link w:val="EndnoteText"/>
    <w:semiHidden/>
    <w:rsid w:val="00C9290D"/>
    <w:rPr>
      <w:rFonts w:ascii="Palatino Linotype" w:hAnsi="Palatino Linotype"/>
      <w:noProof/>
      <w:color w:val="000000"/>
    </w:rPr>
  </w:style>
  <w:style w:type="character" w:styleId="FollowedHyperlink">
    <w:name w:val="FollowedHyperlink"/>
    <w:rsid w:val="00C9290D"/>
    <w:rPr>
      <w:color w:val="954F72"/>
      <w:u w:val="single"/>
    </w:rPr>
  </w:style>
  <w:style w:type="paragraph" w:styleId="FootnoteText">
    <w:name w:val="footnote text"/>
    <w:basedOn w:val="Normal"/>
    <w:link w:val="FootnoteTextChar"/>
    <w:semiHidden/>
    <w:unhideWhenUsed/>
    <w:rsid w:val="00C9290D"/>
    <w:pPr>
      <w:spacing w:line="240" w:lineRule="auto"/>
    </w:pPr>
  </w:style>
  <w:style w:type="character" w:customStyle="1" w:styleId="FootnoteTextChar">
    <w:name w:val="Footnote Text Char"/>
    <w:link w:val="FootnoteText"/>
    <w:semiHidden/>
    <w:rsid w:val="00C9290D"/>
    <w:rPr>
      <w:rFonts w:ascii="Palatino Linotype" w:hAnsi="Palatino Linotype"/>
      <w:noProof/>
      <w:color w:val="000000"/>
    </w:rPr>
  </w:style>
  <w:style w:type="paragraph" w:styleId="NormalWeb">
    <w:name w:val="Normal (Web)"/>
    <w:basedOn w:val="Normal"/>
    <w:uiPriority w:val="99"/>
    <w:rsid w:val="00C9290D"/>
    <w:rPr>
      <w:szCs w:val="24"/>
    </w:rPr>
  </w:style>
  <w:style w:type="paragraph" w:customStyle="1" w:styleId="MsoFootnoteText0">
    <w:name w:val="MsoFootnoteText"/>
    <w:basedOn w:val="NormalWeb"/>
    <w:qFormat/>
    <w:rsid w:val="00C9290D"/>
    <w:rPr>
      <w:rFonts w:ascii="Times New Roman" w:hAnsi="Times New Roman"/>
    </w:rPr>
  </w:style>
  <w:style w:type="character" w:styleId="PageNumber">
    <w:name w:val="page number"/>
    <w:rsid w:val="00C9290D"/>
  </w:style>
  <w:style w:type="character" w:styleId="PlaceholderText">
    <w:name w:val="Placeholder Text"/>
    <w:uiPriority w:val="99"/>
    <w:semiHidden/>
    <w:rsid w:val="00C9290D"/>
    <w:rPr>
      <w:color w:val="808080"/>
    </w:rPr>
  </w:style>
  <w:style w:type="paragraph" w:customStyle="1" w:styleId="MDPI71FootNotes">
    <w:name w:val="MDPI_7.1_FootNotes"/>
    <w:qFormat/>
    <w:rsid w:val="00FD397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energ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energies-template</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pc</dc:creator>
  <cp:lastModifiedBy>Fayomi Gloria</cp:lastModifiedBy>
  <cp:revision>5</cp:revision>
  <dcterms:created xsi:type="dcterms:W3CDTF">2023-05-07T13:40:00Z</dcterms:created>
  <dcterms:modified xsi:type="dcterms:W3CDTF">2023-05-07T13:45:00Z</dcterms:modified>
</cp:coreProperties>
</file>